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43" w:rsidRDefault="00787A43">
      <w:pPr>
        <w:sectPr w:rsidR="00787A43" w:rsidSect="00E06BE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432" w:right="720" w:bottom="432" w:left="720" w:header="458" w:footer="466" w:gutter="0"/>
          <w:cols w:space="720"/>
          <w:docGrid w:linePitch="326"/>
        </w:sectPr>
      </w:pPr>
    </w:p>
    <w:p w:rsidR="00BC5E08" w:rsidRDefault="00F92DEC"/>
    <w:sectPr w:rsidR="00BC5E08" w:rsidSect="00E06BE1">
      <w:headerReference w:type="default" r:id="rId12"/>
      <w:footerReference w:type="default" r:id="rId13"/>
      <w:pgSz w:w="12240" w:h="15840" w:code="1"/>
      <w:pgMar w:top="432" w:right="720" w:bottom="432" w:left="720" w:header="458" w:footer="4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DEC" w:rsidRDefault="00F92DEC">
      <w:r>
        <w:separator/>
      </w:r>
    </w:p>
  </w:endnote>
  <w:endnote w:type="continuationSeparator" w:id="0">
    <w:p w:rsidR="00F92DEC" w:rsidRDefault="00F9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43" w:rsidRDefault="00787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30" w:rsidRPr="007B5385" w:rsidRDefault="007B5385" w:rsidP="007B5385">
    <w:pPr>
      <w:pStyle w:val="Footer"/>
      <w:jc w:val="center"/>
      <w:rPr>
        <w:rFonts w:ascii="Adobe Garamond Pro" w:hAnsi="Adobe Garamond Pro"/>
        <w:i/>
        <w:color w:val="003F87"/>
        <w:sz w:val="20"/>
        <w:szCs w:val="20"/>
      </w:rPr>
    </w:pPr>
    <w:r w:rsidRPr="007B5385">
      <w:rPr>
        <w:rFonts w:ascii="Adobe Garamond Pro" w:hAnsi="Adobe Garamond Pro"/>
        <w:i/>
        <w:color w:val="003F87"/>
        <w:sz w:val="20"/>
        <w:szCs w:val="20"/>
      </w:rPr>
      <w:t>Active Minds Changing Lives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43" w:rsidRDefault="00787A4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43" w:rsidRPr="007B5385" w:rsidRDefault="00787A43" w:rsidP="007B5385">
    <w:pPr>
      <w:pStyle w:val="Footer"/>
      <w:jc w:val="center"/>
      <w:rPr>
        <w:rFonts w:ascii="Adobe Garamond Pro" w:hAnsi="Adobe Garamond Pro"/>
        <w:i/>
        <w:color w:val="003F8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DEC" w:rsidRDefault="00F92DEC">
      <w:r>
        <w:separator/>
      </w:r>
    </w:p>
  </w:footnote>
  <w:footnote w:type="continuationSeparator" w:id="0">
    <w:p w:rsidR="00F92DEC" w:rsidRDefault="00F9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43" w:rsidRDefault="00787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38"/>
      <w:gridCol w:w="2801"/>
      <w:gridCol w:w="7477"/>
    </w:tblGrid>
    <w:tr w:rsidR="00FD0A06" w:rsidRPr="00FD0A06" w:rsidTr="00A57E9B">
      <w:trPr>
        <w:trHeight w:val="1171"/>
      </w:trPr>
      <w:tc>
        <w:tcPr>
          <w:tcW w:w="3539" w:type="dxa"/>
          <w:gridSpan w:val="2"/>
        </w:tcPr>
        <w:p w:rsidR="00BC5E08" w:rsidRPr="00FD0A06" w:rsidRDefault="005D4176" w:rsidP="004C55A8">
          <w:pPr>
            <w:pStyle w:val="Header"/>
            <w:spacing w:after="80"/>
            <w:rPr>
              <w:rFonts w:ascii="Adobe Garamond Pro" w:hAnsi="Adobe Garamond Pro"/>
              <w:color w:val="003F87"/>
              <w:sz w:val="18"/>
              <w:szCs w:val="18"/>
            </w:rPr>
          </w:pPr>
          <w:bookmarkStart w:id="0" w:name="_GoBack" w:colFirst="1" w:colLast="2"/>
          <w:r>
            <w:rPr>
              <w:rFonts w:ascii="Adobe Garamond Pro" w:hAnsi="Adobe Garamond Pro"/>
              <w:noProof/>
              <w:color w:val="003F87"/>
              <w:sz w:val="18"/>
              <w:szCs w:val="18"/>
            </w:rPr>
            <w:drawing>
              <wp:inline distT="0" distB="0" distL="0" distR="0">
                <wp:extent cx="1610995" cy="92132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estern logo - full col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219" cy="959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bottom"/>
        </w:tcPr>
        <w:p w:rsidR="00BC5E08" w:rsidRPr="005D4176" w:rsidRDefault="007D6730" w:rsidP="00FB2BB8">
          <w:pPr>
            <w:pStyle w:val="Header"/>
            <w:spacing w:before="240" w:after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>Your office name here</w:t>
          </w:r>
        </w:p>
      </w:tc>
    </w:tr>
    <w:tr w:rsidR="00FD0A06" w:rsidRPr="00FD0A06" w:rsidTr="00A57E9B">
      <w:trPr>
        <w:trHeight w:hRule="exact" w:val="50"/>
      </w:trPr>
      <w:tc>
        <w:tcPr>
          <w:tcW w:w="3539" w:type="dxa"/>
          <w:gridSpan w:val="2"/>
          <w:vAlign w:val="center"/>
        </w:tcPr>
        <w:p w:rsidR="00BC5E08" w:rsidRPr="00FD0A06" w:rsidRDefault="00A57E9B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FD0A06">
            <w:rPr>
              <w:rFonts w:ascii="Adobe Garamond Pro" w:hAnsi="Adobe Garamond Pro"/>
              <w:noProof/>
              <w:color w:val="003F87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1DB0A1" wp14:editId="070DE456">
                    <wp:simplePos x="0" y="0"/>
                    <wp:positionH relativeFrom="column">
                      <wp:posOffset>-13335</wp:posOffset>
                    </wp:positionH>
                    <wp:positionV relativeFrom="paragraph">
                      <wp:posOffset>10795</wp:posOffset>
                    </wp:positionV>
                    <wp:extent cx="6858000" cy="0"/>
                    <wp:effectExtent l="0" t="0" r="1905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3F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3ECC38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.85pt" to="538.9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" strokecolor="#003f87" strokeweight=".25pt"/>
                </w:pict>
              </mc:Fallback>
            </mc:AlternateContent>
          </w:r>
        </w:p>
      </w:tc>
      <w:tc>
        <w:tcPr>
          <w:tcW w:w="7477" w:type="dxa"/>
          <w:vAlign w:val="bottom"/>
        </w:tcPr>
        <w:p w:rsidR="00BC5E08" w:rsidRPr="005D4176" w:rsidRDefault="00F92DEC" w:rsidP="007D6730">
          <w:pPr>
            <w:pStyle w:val="Header"/>
            <w:jc w:val="center"/>
            <w:rPr>
              <w:rFonts w:ascii="PT Serif" w:hAnsi="PT Serif"/>
              <w:color w:val="003F87"/>
              <w:sz w:val="18"/>
              <w:szCs w:val="18"/>
            </w:rPr>
          </w:pPr>
        </w:p>
      </w:tc>
    </w:tr>
    <w:tr w:rsidR="005D4176" w:rsidRPr="00FD0A06" w:rsidTr="00FB2BB8">
      <w:trPr>
        <w:trHeight w:val="603"/>
      </w:trPr>
      <w:tc>
        <w:tcPr>
          <w:tcW w:w="738" w:type="dxa"/>
          <w:vAlign w:val="center"/>
        </w:tcPr>
        <w:p w:rsidR="007D6730" w:rsidRPr="00FD0A06" w:rsidRDefault="007D6730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2801" w:type="dxa"/>
          <w:vAlign w:val="center"/>
        </w:tcPr>
        <w:p w:rsidR="007D6730" w:rsidRPr="00FD0A06" w:rsidRDefault="007D6730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7477" w:type="dxa"/>
          <w:vAlign w:val="bottom"/>
        </w:tcPr>
        <w:p w:rsidR="007D6730" w:rsidRPr="005D4176" w:rsidRDefault="003167D0" w:rsidP="00E06BE1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Building </w:t>
          </w:r>
          <w:r w:rsidR="00C00F53" w:rsidRPr="005D4176">
            <w:rPr>
              <w:rFonts w:ascii="PT Serif" w:hAnsi="PT Serif"/>
              <w:color w:val="003F87"/>
              <w:sz w:val="18"/>
              <w:szCs w:val="18"/>
            </w:rPr>
            <w:t>N</w:t>
          </w: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ame &amp; </w:t>
          </w:r>
          <w:r w:rsidR="00C00F53" w:rsidRPr="005D4176">
            <w:rPr>
              <w:rFonts w:ascii="PT Serif" w:hAnsi="PT Serif"/>
              <w:color w:val="003F87"/>
              <w:sz w:val="18"/>
              <w:szCs w:val="18"/>
            </w:rPr>
            <w:t>R</w:t>
          </w:r>
          <w:r w:rsidRPr="005D4176">
            <w:rPr>
              <w:rFonts w:ascii="PT Serif" w:hAnsi="PT Serif"/>
              <w:color w:val="003F87"/>
              <w:sz w:val="18"/>
              <w:szCs w:val="18"/>
            </w:rPr>
            <w:t>oom #</w:t>
          </w:r>
          <w:r w:rsidR="00C00F53" w:rsidRPr="005D4176">
            <w:rPr>
              <w:rFonts w:ascii="PT Serif" w:hAnsi="PT Serif"/>
              <w:color w:val="003F87"/>
              <w:sz w:val="18"/>
              <w:szCs w:val="18"/>
            </w:rPr>
            <w:t xml:space="preserve">  </w:t>
          </w:r>
          <w:r w:rsidR="00787A43" w:rsidRPr="005D4176">
            <w:rPr>
              <w:rFonts w:ascii="PT Serif" w:hAnsi="PT Serif"/>
              <w:color w:val="003F87"/>
              <w:sz w:val="18"/>
              <w:szCs w:val="18"/>
            </w:rPr>
            <w:t>-</w:t>
          </w: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 </w:t>
          </w:r>
          <w:r w:rsidR="00C00F53" w:rsidRPr="005D4176">
            <w:rPr>
              <w:rFonts w:ascii="PT Serif" w:hAnsi="PT Serif"/>
              <w:color w:val="003F87"/>
              <w:sz w:val="18"/>
              <w:szCs w:val="18"/>
            </w:rPr>
            <w:t xml:space="preserve"> </w:t>
          </w: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MS #   </w:t>
          </w:r>
        </w:p>
        <w:p w:rsidR="007D6730" w:rsidRPr="005D4176" w:rsidRDefault="003167D0" w:rsidP="003167D0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516 High Street, </w:t>
          </w:r>
          <w:r w:rsidR="007D6730" w:rsidRPr="005D4176">
            <w:rPr>
              <w:rFonts w:ascii="PT Serif" w:hAnsi="PT Serif"/>
              <w:color w:val="003F87"/>
              <w:sz w:val="18"/>
              <w:szCs w:val="18"/>
            </w:rPr>
            <w:t>B</w:t>
          </w:r>
          <w:r w:rsidRPr="005D4176">
            <w:rPr>
              <w:rFonts w:ascii="PT Serif" w:hAnsi="PT Serif"/>
              <w:color w:val="003F87"/>
              <w:sz w:val="18"/>
              <w:szCs w:val="18"/>
            </w:rPr>
            <w:t>ellingham, Washington 98225</w:t>
          </w:r>
        </w:p>
        <w:p w:rsidR="007D6730" w:rsidRPr="005D4176" w:rsidRDefault="007D6730" w:rsidP="00E06BE1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>(360) 650-XXXX</w:t>
          </w:r>
          <w:r w:rsidR="00C00F53" w:rsidRPr="005D4176">
            <w:rPr>
              <w:rFonts w:ascii="PT Serif" w:hAnsi="PT Serif"/>
              <w:color w:val="003F87"/>
              <w:sz w:val="18"/>
              <w:szCs w:val="18"/>
            </w:rPr>
            <w:t xml:space="preserve">  </w:t>
          </w:r>
          <w:r w:rsidR="00787A43" w:rsidRPr="005D4176">
            <w:rPr>
              <w:rFonts w:ascii="PT Serif" w:hAnsi="PT Serif"/>
              <w:color w:val="003F87"/>
              <w:sz w:val="18"/>
              <w:szCs w:val="18"/>
            </w:rPr>
            <w:t>-</w:t>
          </w:r>
          <w:r w:rsidR="003167D0" w:rsidRPr="005D4176">
            <w:rPr>
              <w:rFonts w:ascii="PT Serif" w:hAnsi="PT Serif"/>
              <w:color w:val="003F87"/>
              <w:sz w:val="18"/>
              <w:szCs w:val="18"/>
            </w:rPr>
            <w:t xml:space="preserve"> </w:t>
          </w:r>
          <w:r w:rsidR="00C00F53" w:rsidRPr="005D4176">
            <w:rPr>
              <w:rFonts w:ascii="PT Serif" w:hAnsi="PT Serif"/>
              <w:color w:val="003F87"/>
              <w:sz w:val="18"/>
              <w:szCs w:val="18"/>
            </w:rPr>
            <w:t xml:space="preserve"> </w:t>
          </w:r>
          <w:r w:rsidR="003167D0" w:rsidRPr="005D4176">
            <w:rPr>
              <w:rFonts w:ascii="PT Serif" w:hAnsi="PT Serif"/>
              <w:color w:val="003F87"/>
              <w:sz w:val="18"/>
              <w:szCs w:val="18"/>
            </w:rPr>
            <w:t>Fax (360) 650-XXXX</w:t>
          </w:r>
        </w:p>
        <w:p w:rsidR="007D6730" w:rsidRPr="005D4176" w:rsidRDefault="003167D0" w:rsidP="00E06BE1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>Department web address here</w:t>
          </w:r>
        </w:p>
      </w:tc>
    </w:tr>
    <w:bookmarkEnd w:id="0"/>
  </w:tbl>
  <w:p w:rsidR="00BC5E08" w:rsidRPr="00FD0A06" w:rsidRDefault="00F92DEC">
    <w:pPr>
      <w:pStyle w:val="Header"/>
      <w:rPr>
        <w:rFonts w:ascii="Adobe Garamond Pro" w:hAnsi="Adobe Garamond Pro"/>
        <w:color w:val="003F87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43" w:rsidRDefault="00787A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43" w:rsidRPr="00FD0A06" w:rsidRDefault="00787A43">
    <w:pPr>
      <w:pStyle w:val="Header"/>
      <w:rPr>
        <w:rFonts w:ascii="Adobe Garamond Pro" w:hAnsi="Adobe Garamond Pro"/>
        <w:color w:val="003F87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4176"/>
    <w:rsid w:val="000021C9"/>
    <w:rsid w:val="00013428"/>
    <w:rsid w:val="003167D0"/>
    <w:rsid w:val="004C55A8"/>
    <w:rsid w:val="005D4176"/>
    <w:rsid w:val="00670244"/>
    <w:rsid w:val="00750D39"/>
    <w:rsid w:val="00787A43"/>
    <w:rsid w:val="007B5385"/>
    <w:rsid w:val="007D6730"/>
    <w:rsid w:val="00A57E9B"/>
    <w:rsid w:val="00AD32F7"/>
    <w:rsid w:val="00B9085F"/>
    <w:rsid w:val="00C00F53"/>
    <w:rsid w:val="00DC2CB0"/>
    <w:rsid w:val="00E02D28"/>
    <w:rsid w:val="00E06BE1"/>
    <w:rsid w:val="00F92DEC"/>
    <w:rsid w:val="00FB2BB8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1541978-D892-584D-AAB2-47351B8E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sons7/Downloads/Western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WesternLetterhead.dotx</Template>
  <TotalTime>1</TotalTime>
  <Pages>2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6" baseType="variant">
      <vt:variant>
        <vt:i4>5505133</vt:i4>
      </vt:variant>
      <vt:variant>
        <vt:i4>1538</vt:i4>
      </vt:variant>
      <vt:variant>
        <vt:i4>1025</vt:i4>
      </vt:variant>
      <vt:variant>
        <vt:i4>1</vt:i4>
      </vt:variant>
      <vt:variant>
        <vt:lpwstr>WWU logo_blue&amp;gold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Mason</cp:lastModifiedBy>
  <cp:revision>1</cp:revision>
  <cp:lastPrinted>2012-07-12T15:23:00Z</cp:lastPrinted>
  <dcterms:created xsi:type="dcterms:W3CDTF">2019-04-25T19:30:00Z</dcterms:created>
  <dcterms:modified xsi:type="dcterms:W3CDTF">2019-04-25T19:31:00Z</dcterms:modified>
</cp:coreProperties>
</file>