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F53" w14:textId="77777777" w:rsidR="00BC5E08" w:rsidRDefault="00291A96"/>
    <w:sectPr w:rsidR="00BC5E08" w:rsidSect="00E06BE1">
      <w:headerReference w:type="default" r:id="rId7"/>
      <w:footerReference w:type="default" r:id="rId8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3CEE" w14:textId="77777777" w:rsidR="00291A96" w:rsidRDefault="00291A96">
      <w:r>
        <w:separator/>
      </w:r>
    </w:p>
  </w:endnote>
  <w:endnote w:type="continuationSeparator" w:id="0">
    <w:p w14:paraId="59066ECE" w14:textId="77777777" w:rsidR="00291A96" w:rsidRDefault="002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Bold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098C" w14:textId="77777777" w:rsidR="00787A43" w:rsidRPr="007B5385" w:rsidRDefault="00787A43" w:rsidP="007B5385">
    <w:pPr>
      <w:pStyle w:val="Footer"/>
      <w:jc w:val="center"/>
      <w:rPr>
        <w:rFonts w:ascii="Adobe Garamond Pro Bold" w:hAnsi="Adobe Garamond Pro Bold"/>
        <w:i/>
        <w:color w:val="003F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E8FE" w14:textId="77777777" w:rsidR="00291A96" w:rsidRDefault="00291A96">
      <w:r>
        <w:separator/>
      </w:r>
    </w:p>
  </w:footnote>
  <w:footnote w:type="continuationSeparator" w:id="0">
    <w:p w14:paraId="4EF7FF33" w14:textId="77777777" w:rsidR="00291A96" w:rsidRDefault="0029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CAC4" w14:textId="7C077751" w:rsidR="00A50EB8" w:rsidRDefault="00A50EB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01"/>
      <w:gridCol w:w="8099"/>
    </w:tblGrid>
    <w:tr w:rsidR="00A50EB8" w:rsidRPr="00FD0A06" w14:paraId="28D12D76" w14:textId="77777777" w:rsidTr="00886BB9">
      <w:trPr>
        <w:trHeight w:val="983"/>
      </w:trPr>
      <w:tc>
        <w:tcPr>
          <w:tcW w:w="2718" w:type="dxa"/>
          <w:vMerge w:val="restart"/>
        </w:tcPr>
        <w:p w14:paraId="73AE7354" w14:textId="77777777" w:rsidR="00A50EB8" w:rsidRDefault="00A50EB8" w:rsidP="00A50EB8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  <w:r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  <w:drawing>
              <wp:inline distT="0" distB="0" distL="0" distR="0" wp14:anchorId="3E60645E" wp14:editId="12F74B42">
                <wp:extent cx="1193800" cy="1113896"/>
                <wp:effectExtent l="0" t="0" r="0" b="3810"/>
                <wp:docPr id="5" name="Picture 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lose up of a sig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987" cy="112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068B4B37" w14:textId="77777777" w:rsidR="00A50EB8" w:rsidRDefault="00A50EB8" w:rsidP="00A50EB8">
          <w:pPr>
            <w:jc w:val="right"/>
          </w:pPr>
        </w:p>
      </w:tc>
    </w:tr>
    <w:tr w:rsidR="00A50EB8" w:rsidRPr="00FD0A06" w14:paraId="78A10DD9" w14:textId="77777777" w:rsidTr="00886BB9">
      <w:trPr>
        <w:trHeight w:val="344"/>
      </w:trPr>
      <w:tc>
        <w:tcPr>
          <w:tcW w:w="2718" w:type="dxa"/>
          <w:vMerge/>
        </w:tcPr>
        <w:p w14:paraId="7BC9CF58" w14:textId="77777777" w:rsidR="00A50EB8" w:rsidRDefault="00A50EB8" w:rsidP="00A50EB8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bottom w:val="single" w:sz="8" w:space="0" w:color="003F87"/>
          </w:tcBorders>
        </w:tcPr>
        <w:p w14:paraId="08246E1D" w14:textId="77777777" w:rsidR="00A50EB8" w:rsidRDefault="00A50EB8" w:rsidP="00A50EB8">
          <w:pPr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>
            <w:rPr>
              <w:rFonts w:ascii="PT Serif" w:hAnsi="PT Serif"/>
              <w:color w:val="003F87"/>
              <w:sz w:val="18"/>
              <w:szCs w:val="18"/>
            </w:rPr>
            <w:t>Your office name here</w:t>
          </w:r>
        </w:p>
      </w:tc>
    </w:tr>
    <w:tr w:rsidR="00A50EB8" w:rsidRPr="00FD0A06" w14:paraId="2B8C42F2" w14:textId="77777777" w:rsidTr="00886BB9">
      <w:trPr>
        <w:trHeight w:val="889"/>
      </w:trPr>
      <w:tc>
        <w:tcPr>
          <w:tcW w:w="2718" w:type="dxa"/>
          <w:vMerge/>
        </w:tcPr>
        <w:p w14:paraId="559D2A54" w14:textId="77777777" w:rsidR="00A50EB8" w:rsidRDefault="00A50EB8" w:rsidP="00A50EB8">
          <w:pPr>
            <w:pStyle w:val="Header"/>
            <w:spacing w:after="80"/>
            <w:jc w:val="right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top w:val="single" w:sz="8" w:space="0" w:color="003F87"/>
          </w:tcBorders>
        </w:tcPr>
        <w:p w14:paraId="096DB2F5" w14:textId="77777777" w:rsidR="00A50EB8" w:rsidRPr="005D4176" w:rsidRDefault="00A50EB8" w:rsidP="00A50EB8">
          <w:pPr>
            <w:pStyle w:val="Header"/>
            <w:spacing w:before="10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Building Name &amp; Room </w:t>
          </w:r>
          <w:proofErr w:type="gramStart"/>
          <w:r w:rsidRPr="005D4176">
            <w:rPr>
              <w:rFonts w:ascii="PT Serif" w:hAnsi="PT Serif"/>
              <w:color w:val="003F87"/>
              <w:sz w:val="18"/>
              <w:szCs w:val="18"/>
            </w:rPr>
            <w:t>#  -</w:t>
          </w:r>
          <w:proofErr w:type="gramEnd"/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 MS #   </w:t>
          </w:r>
        </w:p>
        <w:p w14:paraId="50771DB2" w14:textId="77777777" w:rsidR="00A50EB8" w:rsidRPr="005D4176" w:rsidRDefault="00A50EB8" w:rsidP="00A50EB8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516 High Street, Bellingham, W</w:t>
          </w:r>
          <w:r>
            <w:rPr>
              <w:rFonts w:ascii="PT Serif" w:hAnsi="PT Serif"/>
              <w:color w:val="003F87"/>
              <w:sz w:val="18"/>
              <w:szCs w:val="18"/>
            </w:rPr>
            <w:t>a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shington 98225</w:t>
          </w:r>
        </w:p>
        <w:p w14:paraId="04BB1474" w14:textId="77777777" w:rsidR="00A50EB8" w:rsidRPr="005D4176" w:rsidRDefault="00A50EB8" w:rsidP="00A50EB8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(360) 650-</w:t>
          </w:r>
          <w:proofErr w:type="gramStart"/>
          <w:r w:rsidRPr="005D4176">
            <w:rPr>
              <w:rFonts w:ascii="PT Serif" w:hAnsi="PT Serif"/>
              <w:color w:val="003F87"/>
              <w:sz w:val="18"/>
              <w:szCs w:val="18"/>
            </w:rPr>
            <w:t>XXXX  -</w:t>
          </w:r>
          <w:proofErr w:type="gramEnd"/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 Fax (360) 650-XXX</w:t>
          </w:r>
          <w:r>
            <w:rPr>
              <w:rFonts w:ascii="PT Serif" w:hAnsi="PT Serif"/>
              <w:color w:val="003F87"/>
              <w:sz w:val="18"/>
              <w:szCs w:val="18"/>
            </w:rPr>
            <w:t>X</w:t>
          </w:r>
        </w:p>
        <w:p w14:paraId="180C5101" w14:textId="77777777" w:rsidR="00A50EB8" w:rsidRDefault="00A50EB8" w:rsidP="00A50EB8">
          <w:pPr>
            <w:jc w:val="right"/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Department web address here</w:t>
          </w:r>
        </w:p>
      </w:tc>
    </w:tr>
  </w:tbl>
  <w:p w14:paraId="489C4607" w14:textId="1D5AD738" w:rsidR="00787A43" w:rsidRPr="00FD0A06" w:rsidRDefault="00787A43">
    <w:pPr>
      <w:pStyle w:val="Header"/>
      <w:rPr>
        <w:rFonts w:ascii="Adobe Garamond Pro Bold" w:hAnsi="Adobe Garamond Pro Bold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6"/>
    <w:rsid w:val="000021C9"/>
    <w:rsid w:val="00013428"/>
    <w:rsid w:val="000F3982"/>
    <w:rsid w:val="001629CB"/>
    <w:rsid w:val="001725B4"/>
    <w:rsid w:val="00291A96"/>
    <w:rsid w:val="003167D0"/>
    <w:rsid w:val="00442C8A"/>
    <w:rsid w:val="004849A8"/>
    <w:rsid w:val="004941AA"/>
    <w:rsid w:val="004C55A8"/>
    <w:rsid w:val="004D23BB"/>
    <w:rsid w:val="0053550C"/>
    <w:rsid w:val="005D4176"/>
    <w:rsid w:val="005F031F"/>
    <w:rsid w:val="00670244"/>
    <w:rsid w:val="00750D39"/>
    <w:rsid w:val="00766FF7"/>
    <w:rsid w:val="00787A43"/>
    <w:rsid w:val="007B5385"/>
    <w:rsid w:val="007D6730"/>
    <w:rsid w:val="008474DB"/>
    <w:rsid w:val="008A46BD"/>
    <w:rsid w:val="00A50EB8"/>
    <w:rsid w:val="00A57E9B"/>
    <w:rsid w:val="00AD32F7"/>
    <w:rsid w:val="00B553E3"/>
    <w:rsid w:val="00B9085F"/>
    <w:rsid w:val="00C00F53"/>
    <w:rsid w:val="00CE3BF2"/>
    <w:rsid w:val="00DC2CB0"/>
    <w:rsid w:val="00E02D28"/>
    <w:rsid w:val="00E06BE1"/>
    <w:rsid w:val="00F47793"/>
    <w:rsid w:val="00F63F18"/>
    <w:rsid w:val="00F92DEC"/>
    <w:rsid w:val="00F95145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DA0E37"/>
  <w15:docId w15:val="{51541978-D892-584D-AAB2-47351B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s7/Downloads/Wester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66E8D-BC56-154C-8AD1-0507AB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WesternLetterhead.dotx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Carly Gerard</cp:lastModifiedBy>
  <cp:revision>2</cp:revision>
  <cp:lastPrinted>2012-07-12T15:23:00Z</cp:lastPrinted>
  <dcterms:created xsi:type="dcterms:W3CDTF">2020-08-28T22:40:00Z</dcterms:created>
  <dcterms:modified xsi:type="dcterms:W3CDTF">2020-08-28T22:40:00Z</dcterms:modified>
</cp:coreProperties>
</file>