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43" w:rsidRDefault="00787A43">
      <w:pPr>
        <w:sectPr w:rsidR="00787A43" w:rsidSect="00E06BE1">
          <w:headerReference w:type="default" r:id="rId6"/>
          <w:footerReference w:type="default" r:id="rId7"/>
          <w:pgSz w:w="12240" w:h="15840" w:code="1"/>
          <w:pgMar w:top="432" w:right="720" w:bottom="432" w:left="720" w:header="458" w:footer="466" w:gutter="0"/>
          <w:cols w:space="720"/>
          <w:docGrid w:linePitch="326"/>
        </w:sectPr>
      </w:pPr>
      <w:bookmarkStart w:id="0" w:name="_GoBack"/>
      <w:bookmarkEnd w:id="0"/>
    </w:p>
    <w:p w:rsidR="00BC5E08" w:rsidRDefault="004849A8"/>
    <w:sectPr w:rsidR="00BC5E08" w:rsidSect="00E06BE1">
      <w:headerReference w:type="default" r:id="rId8"/>
      <w:footerReference w:type="default" r:id="rId9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A8" w:rsidRDefault="004849A8">
      <w:r>
        <w:separator/>
      </w:r>
    </w:p>
  </w:endnote>
  <w:endnote w:type="continuationSeparator" w:id="0">
    <w:p w:rsidR="004849A8" w:rsidRDefault="0048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0" w:rsidRPr="008474DB" w:rsidRDefault="008474DB" w:rsidP="007B5385">
    <w:pPr>
      <w:pStyle w:val="Footer"/>
      <w:jc w:val="center"/>
      <w:rPr>
        <w:rFonts w:ascii="Fira Sans" w:hAnsi="Fira Sans"/>
        <w:color w:val="003F87"/>
        <w:sz w:val="20"/>
        <w:szCs w:val="20"/>
      </w:rPr>
    </w:pPr>
    <w:r>
      <w:rPr>
        <w:rFonts w:ascii="Fira Sans" w:hAnsi="Fira Sans"/>
        <w:color w:val="003F87"/>
        <w:sz w:val="20"/>
        <w:szCs w:val="20"/>
      </w:rPr>
      <w:t>Make Waves.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Pr="007B5385" w:rsidRDefault="00787A43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A8" w:rsidRDefault="004849A8">
      <w:r>
        <w:separator/>
      </w:r>
    </w:p>
  </w:footnote>
  <w:footnote w:type="continuationSeparator" w:id="0">
    <w:p w:rsidR="004849A8" w:rsidRDefault="0048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8"/>
      <w:gridCol w:w="2801"/>
      <w:gridCol w:w="7477"/>
    </w:tblGrid>
    <w:tr w:rsidR="00FD0A06" w:rsidRPr="00FD0A06" w:rsidTr="00A57E9B">
      <w:trPr>
        <w:trHeight w:val="1171"/>
      </w:trPr>
      <w:tc>
        <w:tcPr>
          <w:tcW w:w="3539" w:type="dxa"/>
          <w:gridSpan w:val="2"/>
        </w:tcPr>
        <w:p w:rsidR="00BC5E08" w:rsidRPr="00FD0A06" w:rsidRDefault="005D4176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>
                <wp:extent cx="1433962" cy="921321"/>
                <wp:effectExtent l="0" t="0" r="127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stern logo - full 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962" cy="921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bottom"/>
        </w:tcPr>
        <w:p w:rsidR="00BC5E08" w:rsidRPr="005D4176" w:rsidRDefault="007D6730" w:rsidP="00FB2BB8">
          <w:pPr>
            <w:pStyle w:val="Header"/>
            <w:spacing w:before="240" w:after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Your office name here</w:t>
          </w:r>
        </w:p>
      </w:tc>
    </w:tr>
    <w:tr w:rsidR="00FD0A06" w:rsidRPr="00FD0A06" w:rsidTr="00A57E9B">
      <w:trPr>
        <w:trHeight w:hRule="exact" w:val="50"/>
      </w:trPr>
      <w:tc>
        <w:tcPr>
          <w:tcW w:w="3539" w:type="dxa"/>
          <w:gridSpan w:val="2"/>
          <w:vAlign w:val="center"/>
        </w:tcPr>
        <w:p w:rsidR="00BC5E08" w:rsidRPr="00FD0A06" w:rsidRDefault="00A57E9B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1DB0A1" wp14:editId="070DE456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10795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ECC3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.85pt" to="538.9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&#13;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:rsidR="00BC5E08" w:rsidRPr="005D4176" w:rsidRDefault="004849A8" w:rsidP="007D6730">
          <w:pPr>
            <w:pStyle w:val="Header"/>
            <w:jc w:val="center"/>
            <w:rPr>
              <w:rFonts w:ascii="PT Serif" w:hAnsi="PT Serif"/>
              <w:color w:val="003F87"/>
              <w:sz w:val="18"/>
              <w:szCs w:val="18"/>
            </w:rPr>
          </w:pPr>
        </w:p>
      </w:tc>
    </w:tr>
    <w:tr w:rsidR="005D4176" w:rsidRPr="00FD0A06" w:rsidTr="00FB2BB8">
      <w:trPr>
        <w:trHeight w:val="603"/>
      </w:trPr>
      <w:tc>
        <w:tcPr>
          <w:tcW w:w="738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1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77" w:type="dxa"/>
          <w:vAlign w:val="bottom"/>
        </w:tcPr>
        <w:p w:rsidR="007D6730" w:rsidRPr="005D4176" w:rsidRDefault="003167D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Building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>N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ame &amp;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>R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oom #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 </w:t>
          </w:r>
          <w:r w:rsidR="00787A43" w:rsidRPr="005D4176">
            <w:rPr>
              <w:rFonts w:ascii="PT Serif" w:hAnsi="PT Serif"/>
              <w:color w:val="003F87"/>
              <w:sz w:val="18"/>
              <w:szCs w:val="18"/>
            </w:rPr>
            <w:t>-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MS #   </w:t>
          </w:r>
        </w:p>
        <w:p w:rsidR="007D6730" w:rsidRPr="005D4176" w:rsidRDefault="003167D0" w:rsidP="003167D0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516 High Street, </w:t>
          </w:r>
          <w:r w:rsidR="007D6730" w:rsidRPr="005D4176">
            <w:rPr>
              <w:rFonts w:ascii="PT Serif" w:hAnsi="PT Serif"/>
              <w:color w:val="003F87"/>
              <w:sz w:val="18"/>
              <w:szCs w:val="18"/>
            </w:rPr>
            <w:t>B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ellingham, Washington 98225</w:t>
          </w:r>
        </w:p>
        <w:p w:rsidR="007D6730" w:rsidRPr="005D4176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(360) 650-XXXX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 </w:t>
          </w:r>
          <w:r w:rsidR="00787A43" w:rsidRPr="005D4176">
            <w:rPr>
              <w:rFonts w:ascii="PT Serif" w:hAnsi="PT Serif"/>
              <w:color w:val="003F87"/>
              <w:sz w:val="18"/>
              <w:szCs w:val="18"/>
            </w:rPr>
            <w:t>-</w:t>
          </w:r>
          <w:r w:rsidR="003167D0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3167D0" w:rsidRPr="005D4176">
            <w:rPr>
              <w:rFonts w:ascii="PT Serif" w:hAnsi="PT Serif"/>
              <w:color w:val="003F87"/>
              <w:sz w:val="18"/>
              <w:szCs w:val="18"/>
            </w:rPr>
            <w:t>Fax (360) 650-XXXX</w:t>
          </w:r>
        </w:p>
        <w:p w:rsidR="007D6730" w:rsidRPr="005D4176" w:rsidRDefault="003167D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Department web address here</w:t>
          </w:r>
        </w:p>
      </w:tc>
    </w:tr>
  </w:tbl>
  <w:p w:rsidR="00BC5E08" w:rsidRPr="00FD0A06" w:rsidRDefault="004849A8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Pr="00FD0A06" w:rsidRDefault="00787A43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4176"/>
    <w:rsid w:val="000021C9"/>
    <w:rsid w:val="00013428"/>
    <w:rsid w:val="003167D0"/>
    <w:rsid w:val="004849A8"/>
    <w:rsid w:val="004C55A8"/>
    <w:rsid w:val="005D4176"/>
    <w:rsid w:val="00670244"/>
    <w:rsid w:val="00750D39"/>
    <w:rsid w:val="00787A43"/>
    <w:rsid w:val="007B5385"/>
    <w:rsid w:val="007D6730"/>
    <w:rsid w:val="008474DB"/>
    <w:rsid w:val="00A57E9B"/>
    <w:rsid w:val="00AD32F7"/>
    <w:rsid w:val="00B9085F"/>
    <w:rsid w:val="00C00F53"/>
    <w:rsid w:val="00DC2CB0"/>
    <w:rsid w:val="00E02D28"/>
    <w:rsid w:val="00E06BE1"/>
    <w:rsid w:val="00F92DEC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484D8"/>
  <w15:docId w15:val="{51541978-D892-584D-AAB2-47351B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s7/Downloads/Wester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WesternLetterhead.dotx</Template>
  <TotalTime>3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2012-07-12T15:23:00Z</cp:lastPrinted>
  <dcterms:created xsi:type="dcterms:W3CDTF">2020-03-05T23:57:00Z</dcterms:created>
  <dcterms:modified xsi:type="dcterms:W3CDTF">2020-03-05T23:57:00Z</dcterms:modified>
</cp:coreProperties>
</file>